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E422" w14:textId="5675133E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FF2184">
        <w:rPr>
          <w:b/>
          <w:sz w:val="24"/>
          <w:szCs w:val="24"/>
          <w:lang w:val="lt-LT"/>
        </w:rPr>
        <w:t xml:space="preserve">ROKIŠKIO RAJONO SAVIVALDYBĖS ŠVIETIMO </w:t>
      </w:r>
      <w:r w:rsidR="00F83ADE">
        <w:rPr>
          <w:b/>
          <w:sz w:val="24"/>
          <w:szCs w:val="24"/>
          <w:lang w:val="lt-LT"/>
        </w:rPr>
        <w:t>CENTRO</w:t>
      </w:r>
      <w:r>
        <w:rPr>
          <w:b/>
          <w:sz w:val="24"/>
          <w:szCs w:val="24"/>
          <w:lang w:val="lt-LT"/>
        </w:rPr>
        <w:t xml:space="preserve"> </w:t>
      </w:r>
      <w:r w:rsidR="00FF2184">
        <w:rPr>
          <w:b/>
          <w:sz w:val="24"/>
          <w:szCs w:val="24"/>
          <w:lang w:val="lt-LT"/>
        </w:rPr>
        <w:t xml:space="preserve">IR PEDAGOGINĖS PSICHOLOGINĖS TARNYBOS </w:t>
      </w:r>
      <w:r>
        <w:rPr>
          <w:b/>
          <w:sz w:val="24"/>
          <w:szCs w:val="24"/>
          <w:lang w:val="lt-LT"/>
        </w:rPr>
        <w:t xml:space="preserve">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3275F1E6" w:rsidR="00AC35D3" w:rsidRDefault="0069735A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lapkričio 27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40249CF7" w14:textId="77777777" w:rsidR="00312546" w:rsidRDefault="00312546" w:rsidP="00AC35D3">
      <w:pPr>
        <w:ind w:right="197"/>
        <w:jc w:val="center"/>
        <w:rPr>
          <w:sz w:val="24"/>
          <w:szCs w:val="24"/>
          <w:lang w:val="lt-LT"/>
        </w:rPr>
      </w:pPr>
    </w:p>
    <w:p w14:paraId="59CEE427" w14:textId="347FB625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 įstatymo 16 straipsnio 4 dalimi,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1DA59ABD" w14:textId="0418E390" w:rsidR="008F2CD5" w:rsidRDefault="001C5C05" w:rsidP="008F2CD5">
      <w:pPr>
        <w:pStyle w:val="Sraopastraipa"/>
        <w:numPr>
          <w:ilvl w:val="0"/>
          <w:numId w:val="9"/>
        </w:numPr>
        <w:ind w:right="197"/>
        <w:jc w:val="both"/>
        <w:rPr>
          <w:sz w:val="24"/>
          <w:szCs w:val="24"/>
          <w:lang w:val="lt-LT"/>
        </w:rPr>
      </w:pPr>
      <w:r w:rsidRPr="008F2CD5">
        <w:rPr>
          <w:sz w:val="24"/>
          <w:szCs w:val="24"/>
          <w:lang w:val="lt-LT"/>
        </w:rPr>
        <w:t>P</w:t>
      </w:r>
      <w:r w:rsidR="008F2CD5" w:rsidRPr="008F2CD5">
        <w:rPr>
          <w:sz w:val="24"/>
          <w:szCs w:val="24"/>
          <w:lang w:val="lt-LT"/>
        </w:rPr>
        <w:t>atvirtinti</w:t>
      </w:r>
      <w:r w:rsidR="008F2CD5">
        <w:rPr>
          <w:sz w:val="24"/>
          <w:szCs w:val="24"/>
          <w:lang w:val="lt-LT"/>
        </w:rPr>
        <w:t>:</w:t>
      </w:r>
    </w:p>
    <w:p w14:paraId="59CEE428" w14:textId="0263D063" w:rsidR="00AC35D3" w:rsidRPr="008F2CD5" w:rsidRDefault="000E5974" w:rsidP="008F2CD5">
      <w:pPr>
        <w:pStyle w:val="Sraopastraipa"/>
        <w:numPr>
          <w:ilvl w:val="1"/>
          <w:numId w:val="9"/>
        </w:numPr>
        <w:ind w:right="197"/>
        <w:jc w:val="both"/>
        <w:rPr>
          <w:sz w:val="24"/>
          <w:szCs w:val="24"/>
          <w:lang w:val="lt-LT"/>
        </w:rPr>
      </w:pPr>
      <w:r w:rsidRPr="008F2CD5">
        <w:rPr>
          <w:sz w:val="24"/>
          <w:szCs w:val="24"/>
          <w:lang w:val="lt-LT"/>
        </w:rPr>
        <w:t xml:space="preserve">Rokiškio rajono savivaldybės </w:t>
      </w:r>
      <w:r w:rsidR="008F2CD5" w:rsidRPr="008F2CD5">
        <w:rPr>
          <w:sz w:val="24"/>
          <w:szCs w:val="24"/>
          <w:lang w:val="lt-LT"/>
        </w:rPr>
        <w:t xml:space="preserve">švietimo </w:t>
      </w:r>
      <w:r w:rsidR="00F83ADE" w:rsidRPr="008F2CD5">
        <w:rPr>
          <w:sz w:val="24"/>
          <w:szCs w:val="24"/>
          <w:lang w:val="lt-LT"/>
        </w:rPr>
        <w:t xml:space="preserve">centro </w:t>
      </w:r>
      <w:r w:rsidR="001C5C05" w:rsidRPr="008F2CD5">
        <w:rPr>
          <w:sz w:val="24"/>
          <w:szCs w:val="24"/>
          <w:lang w:val="lt-LT"/>
        </w:rPr>
        <w:t>nuost</w:t>
      </w:r>
      <w:r w:rsidR="00F83ADE" w:rsidRPr="008F2CD5">
        <w:rPr>
          <w:sz w:val="24"/>
          <w:szCs w:val="24"/>
          <w:lang w:val="lt-LT"/>
        </w:rPr>
        <w:t>atus</w:t>
      </w:r>
      <w:r w:rsidR="008F2CD5" w:rsidRPr="008F2CD5">
        <w:rPr>
          <w:sz w:val="24"/>
          <w:szCs w:val="24"/>
          <w:lang w:val="lt-LT"/>
        </w:rPr>
        <w:t xml:space="preserve"> (pridedama);</w:t>
      </w:r>
    </w:p>
    <w:p w14:paraId="7E1488BE" w14:textId="4849796B" w:rsidR="008F2CD5" w:rsidRPr="008F2CD5" w:rsidRDefault="000E5974" w:rsidP="000E5974">
      <w:pPr>
        <w:pStyle w:val="Sraopastraipa"/>
        <w:numPr>
          <w:ilvl w:val="1"/>
          <w:numId w:val="9"/>
        </w:numPr>
        <w:tabs>
          <w:tab w:val="left" w:pos="709"/>
        </w:tabs>
        <w:ind w:left="0" w:right="197" w:firstLine="851"/>
        <w:jc w:val="both"/>
        <w:rPr>
          <w:sz w:val="24"/>
          <w:szCs w:val="24"/>
          <w:lang w:val="lt-LT"/>
        </w:rPr>
      </w:pPr>
      <w:r w:rsidRPr="008F2CD5">
        <w:rPr>
          <w:sz w:val="24"/>
          <w:szCs w:val="24"/>
          <w:lang w:val="lt-LT"/>
        </w:rPr>
        <w:t>Rokiškio rajono savivaldybės</w:t>
      </w:r>
      <w:r>
        <w:rPr>
          <w:sz w:val="24"/>
          <w:szCs w:val="24"/>
          <w:lang w:val="lt-LT"/>
        </w:rPr>
        <w:t xml:space="preserve"> </w:t>
      </w:r>
      <w:r w:rsidR="008F2CD5">
        <w:rPr>
          <w:sz w:val="24"/>
          <w:szCs w:val="24"/>
          <w:lang w:val="lt-LT"/>
        </w:rPr>
        <w:t>pedagoginės psichologinės tarnybos nuostatus (pridedama).</w:t>
      </w:r>
    </w:p>
    <w:p w14:paraId="59CEE42E" w14:textId="7C206D0A" w:rsidR="00444D62" w:rsidRPr="00166170" w:rsidRDefault="00701970" w:rsidP="00382D1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831A4">
        <w:rPr>
          <w:sz w:val="24"/>
          <w:szCs w:val="24"/>
          <w:lang w:val="lt-LT"/>
        </w:rPr>
        <w:t>Įgalioti</w:t>
      </w:r>
      <w:r w:rsidR="008F2CD5">
        <w:rPr>
          <w:sz w:val="24"/>
          <w:szCs w:val="24"/>
          <w:lang w:val="lt-LT"/>
        </w:rPr>
        <w:t xml:space="preserve"> Rokiškio rajono savivaldybės švietimo centro ir pedagoginės psichologinės tarnybos direktorius</w:t>
      </w:r>
      <w:r w:rsidR="00382D17">
        <w:rPr>
          <w:sz w:val="24"/>
          <w:szCs w:val="24"/>
          <w:lang w:val="lt-LT"/>
        </w:rPr>
        <w:t xml:space="preserve"> </w:t>
      </w:r>
      <w:r w:rsidR="008F2CD5">
        <w:rPr>
          <w:sz w:val="24"/>
          <w:szCs w:val="24"/>
          <w:lang w:val="lt-LT"/>
        </w:rPr>
        <w:t xml:space="preserve">pasirašyti patvirtintus </w:t>
      </w:r>
      <w:r w:rsidR="00CE61AE">
        <w:rPr>
          <w:sz w:val="24"/>
          <w:szCs w:val="24"/>
          <w:lang w:val="lt-LT"/>
        </w:rPr>
        <w:t xml:space="preserve">nuostatus ir </w:t>
      </w:r>
      <w:r w:rsidR="00382D17">
        <w:rPr>
          <w:sz w:val="24"/>
          <w:szCs w:val="24"/>
          <w:lang w:val="lt-LT"/>
        </w:rPr>
        <w:t xml:space="preserve">teisės </w:t>
      </w:r>
      <w:r w:rsidR="008F2CD5">
        <w:rPr>
          <w:sz w:val="24"/>
          <w:szCs w:val="24"/>
          <w:lang w:val="lt-LT"/>
        </w:rPr>
        <w:t xml:space="preserve">aktų nustatyta tvarka </w:t>
      </w:r>
      <w:r w:rsidR="00382D17">
        <w:rPr>
          <w:sz w:val="24"/>
          <w:szCs w:val="24"/>
          <w:lang w:val="lt-LT"/>
        </w:rPr>
        <w:t xml:space="preserve">įregistruoti </w:t>
      </w:r>
      <w:r w:rsidR="008F2CD5">
        <w:rPr>
          <w:sz w:val="24"/>
          <w:szCs w:val="24"/>
          <w:lang w:val="lt-LT"/>
        </w:rPr>
        <w:t xml:space="preserve">juos </w:t>
      </w:r>
      <w:r w:rsidR="00F05FC7" w:rsidRPr="00C168DB">
        <w:rPr>
          <w:sz w:val="24"/>
          <w:szCs w:val="24"/>
          <w:lang w:val="lt-LT"/>
        </w:rPr>
        <w:t>Jurid</w:t>
      </w:r>
      <w:r w:rsidR="00382D17">
        <w:rPr>
          <w:sz w:val="24"/>
          <w:szCs w:val="24"/>
          <w:lang w:val="lt-LT"/>
        </w:rPr>
        <w:t>inių asmenų registre</w:t>
      </w:r>
      <w:r w:rsidR="00F05FC7" w:rsidRPr="00C168DB">
        <w:rPr>
          <w:sz w:val="24"/>
          <w:szCs w:val="24"/>
          <w:lang w:val="lt-LT"/>
        </w:rPr>
        <w:t>.</w:t>
      </w:r>
      <w:r w:rsidR="00155B53">
        <w:rPr>
          <w:sz w:val="24"/>
          <w:szCs w:val="24"/>
          <w:lang w:val="lt-LT"/>
        </w:rPr>
        <w:t xml:space="preserve"> </w:t>
      </w:r>
    </w:p>
    <w:p w14:paraId="508CCC3A" w14:textId="72ACFD0D" w:rsidR="008F2CD5" w:rsidRDefault="008839AC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F923E9">
        <w:rPr>
          <w:sz w:val="24"/>
          <w:szCs w:val="24"/>
          <w:lang w:val="lt-LT"/>
        </w:rPr>
        <w:t xml:space="preserve">. </w:t>
      </w:r>
      <w:r w:rsidR="00ED69D8">
        <w:rPr>
          <w:sz w:val="24"/>
          <w:szCs w:val="24"/>
          <w:lang w:val="lt-LT"/>
        </w:rPr>
        <w:t>Pripažinti netekusiu</w:t>
      </w:r>
      <w:r w:rsidR="00F83ADE">
        <w:rPr>
          <w:sz w:val="24"/>
          <w:szCs w:val="24"/>
          <w:lang w:val="lt-LT"/>
        </w:rPr>
        <w:t xml:space="preserve"> galios</w:t>
      </w:r>
      <w:r w:rsidR="00795129">
        <w:rPr>
          <w:sz w:val="24"/>
          <w:szCs w:val="24"/>
          <w:lang w:val="lt-LT"/>
        </w:rPr>
        <w:t xml:space="preserve"> nuo 1 punkte išvardintų švietimo įstaigų nuostatų įregistravimo Juridinių asmenų registre datos</w:t>
      </w:r>
      <w:r w:rsidR="008F2CD5">
        <w:rPr>
          <w:sz w:val="24"/>
          <w:szCs w:val="24"/>
          <w:lang w:val="lt-LT"/>
        </w:rPr>
        <w:t>:</w:t>
      </w:r>
    </w:p>
    <w:p w14:paraId="77EF4CBF" w14:textId="62DAFC63" w:rsidR="00F15F15" w:rsidRDefault="008F2CD5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</w:t>
      </w:r>
      <w:r w:rsidR="00CE61A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švietimo centro </w:t>
      </w:r>
      <w:r w:rsidR="00F83ADE">
        <w:rPr>
          <w:sz w:val="24"/>
          <w:szCs w:val="24"/>
          <w:lang w:val="lt-LT"/>
        </w:rPr>
        <w:t>nuostatus, patvirtintus Rokiškio rajono savi</w:t>
      </w:r>
      <w:r w:rsidR="0081207F">
        <w:rPr>
          <w:sz w:val="24"/>
          <w:szCs w:val="24"/>
          <w:lang w:val="lt-LT"/>
        </w:rPr>
        <w:t xml:space="preserve">valdybės tarybos 2018 m. </w:t>
      </w:r>
      <w:r w:rsidR="00FF2184">
        <w:rPr>
          <w:sz w:val="24"/>
          <w:szCs w:val="24"/>
          <w:lang w:val="lt-LT"/>
        </w:rPr>
        <w:t>birželio 29 d.</w:t>
      </w:r>
      <w:r w:rsidR="002D0B5D">
        <w:rPr>
          <w:sz w:val="24"/>
          <w:szCs w:val="24"/>
          <w:lang w:val="lt-LT"/>
        </w:rPr>
        <w:t xml:space="preserve"> sprendimo </w:t>
      </w:r>
      <w:r w:rsidR="00C01BDE">
        <w:rPr>
          <w:sz w:val="24"/>
          <w:szCs w:val="24"/>
          <w:lang w:val="lt-LT"/>
        </w:rPr>
        <w:t>Nr. TS-182 „Dėl</w:t>
      </w:r>
      <w:r w:rsidR="002D0B5D">
        <w:rPr>
          <w:sz w:val="24"/>
          <w:szCs w:val="24"/>
          <w:lang w:val="lt-LT"/>
        </w:rPr>
        <w:t xml:space="preserve"> Rokiškio rajono savivaldybės švietimo įstaigų nu</w:t>
      </w:r>
      <w:r w:rsidR="00FF2184">
        <w:rPr>
          <w:sz w:val="24"/>
          <w:szCs w:val="24"/>
          <w:lang w:val="lt-LT"/>
        </w:rPr>
        <w:t>ostatų patvirtinimo“ 1.3. punktu</w:t>
      </w:r>
      <w:r w:rsidR="002D0B5D">
        <w:rPr>
          <w:sz w:val="24"/>
          <w:szCs w:val="24"/>
          <w:lang w:val="lt-LT"/>
        </w:rPr>
        <w:t>;</w:t>
      </w:r>
    </w:p>
    <w:p w14:paraId="7C0900AB" w14:textId="4CF1A35A" w:rsidR="00795129" w:rsidRDefault="00795129" w:rsidP="00CE61AE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</w:t>
      </w:r>
      <w:r w:rsidR="002A1CB5">
        <w:rPr>
          <w:sz w:val="24"/>
          <w:szCs w:val="24"/>
          <w:lang w:val="lt-LT"/>
        </w:rPr>
        <w:t>Rokiškio rajono savivaldybės pedagoginės psichologinės tarnybos nuostatus, patvirtintus Rokiškio rajono savivaldybės tarybos 2018 m. rugsėjo 28 d. sprendimu Nr. TS-215 „Dėl Rokiškio rajono savivaldybės pedagoginės psichologinės tarnybos nuostatų patvirtinimo“.</w:t>
      </w:r>
    </w:p>
    <w:p w14:paraId="59CEE434" w14:textId="041AEFF7" w:rsidR="005C1CF4" w:rsidRPr="00BF6FF3" w:rsidRDefault="005C1CF4" w:rsidP="005C1CF4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R</w:t>
      </w:r>
      <w:r w:rsidR="00795129">
        <w:rPr>
          <w:sz w:val="24"/>
          <w:szCs w:val="24"/>
          <w:lang w:val="lt-LT"/>
        </w:rPr>
        <w:t>egionų apygardos administraciniam teismui, skundą (prašymą) perduodant bet kuriuose šio teismo rūmuose,</w:t>
      </w:r>
      <w:r w:rsidRPr="00BF6FF3">
        <w:rPr>
          <w:sz w:val="24"/>
          <w:szCs w:val="24"/>
          <w:lang w:val="lt-LT"/>
        </w:rPr>
        <w:t xml:space="preserve"> Lietuvos Respublikos administracinių bylų teisenos įstatymo nustatyta tvarka.</w:t>
      </w: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5913E4C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35C21CB0" w:rsidR="00AC35D3" w:rsidRDefault="00795129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         </w:t>
      </w:r>
      <w:r w:rsidR="0081207F">
        <w:rPr>
          <w:sz w:val="24"/>
          <w:szCs w:val="24"/>
          <w:lang w:val="lt-LT"/>
        </w:rPr>
        <w:t>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8BF9BE4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9CC340C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9F58F5F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89EF4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0B8B6497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7D9EB3CB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35DC899" w14:textId="6E98DD79" w:rsidR="008271D1" w:rsidRPr="008D0833" w:rsidRDefault="00F83ADE" w:rsidP="008708A5">
      <w:pPr>
        <w:rPr>
          <w:sz w:val="24"/>
          <w:szCs w:val="24"/>
        </w:rPr>
      </w:pPr>
      <w:proofErr w:type="spellStart"/>
      <w:r w:rsidRPr="008D0833">
        <w:rPr>
          <w:sz w:val="24"/>
          <w:szCs w:val="24"/>
        </w:rPr>
        <w:t>Jolita</w:t>
      </w:r>
      <w:proofErr w:type="spellEnd"/>
      <w:r w:rsidRPr="008D0833">
        <w:rPr>
          <w:sz w:val="24"/>
          <w:szCs w:val="24"/>
        </w:rPr>
        <w:t xml:space="preserve"> </w:t>
      </w:r>
      <w:proofErr w:type="spellStart"/>
      <w:r w:rsidRPr="008D0833">
        <w:rPr>
          <w:sz w:val="24"/>
          <w:szCs w:val="24"/>
        </w:rPr>
        <w:t>Geida</w:t>
      </w:r>
      <w:r w:rsidR="007D5DA7" w:rsidRPr="008D0833">
        <w:rPr>
          <w:sz w:val="24"/>
          <w:szCs w:val="24"/>
        </w:rPr>
        <w:t>nienė</w:t>
      </w:r>
      <w:proofErr w:type="spellEnd"/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59CEE43B" w14:textId="1876511A" w:rsidR="003F5FD4" w:rsidRDefault="003F5FD4" w:rsidP="008E367D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795129">
        <w:rPr>
          <w:b/>
          <w:sz w:val="24"/>
          <w:szCs w:val="24"/>
          <w:lang w:val="lt-LT"/>
        </w:rPr>
        <w:t xml:space="preserve">ROKIŠKIO RAJONO SAVIVALDYBĖS ŠVIETIMO </w:t>
      </w:r>
      <w:r w:rsidR="00AA0FA2">
        <w:rPr>
          <w:b/>
          <w:sz w:val="24"/>
          <w:szCs w:val="24"/>
          <w:lang w:val="lt-LT"/>
        </w:rPr>
        <w:t>CENTRO</w:t>
      </w:r>
      <w:r w:rsidR="008E367D">
        <w:rPr>
          <w:b/>
          <w:sz w:val="24"/>
          <w:szCs w:val="24"/>
          <w:lang w:val="lt-LT"/>
        </w:rPr>
        <w:t xml:space="preserve"> </w:t>
      </w:r>
      <w:r w:rsidR="00795129">
        <w:rPr>
          <w:b/>
          <w:sz w:val="24"/>
          <w:szCs w:val="24"/>
          <w:lang w:val="lt-LT"/>
        </w:rPr>
        <w:t xml:space="preserve">IR PEDAGOGINĖS PSICHOLOGINĖS TARNYBOS </w:t>
      </w:r>
      <w:r w:rsidR="008E367D">
        <w:rPr>
          <w:b/>
          <w:sz w:val="24"/>
          <w:szCs w:val="24"/>
          <w:lang w:val="lt-LT"/>
        </w:rPr>
        <w:t xml:space="preserve">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9CEE43C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9CEE43D" w14:textId="77777777" w:rsidR="003F5FD4" w:rsidRPr="00117057" w:rsidRDefault="003F5FD4" w:rsidP="003F5FD4">
      <w:pPr>
        <w:ind w:right="197"/>
        <w:jc w:val="center"/>
        <w:rPr>
          <w:sz w:val="24"/>
          <w:szCs w:val="24"/>
          <w:lang w:val="lt-LT"/>
        </w:rPr>
      </w:pP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188636F6" w:rsidR="003F5FD4" w:rsidRDefault="003F5FD4" w:rsidP="0076474F">
      <w:pPr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9CEE43F" w14:textId="723F641D" w:rsidR="00200D92" w:rsidRDefault="008D0833" w:rsidP="0076474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95129">
        <w:rPr>
          <w:sz w:val="24"/>
          <w:szCs w:val="24"/>
          <w:lang w:val="lt-LT"/>
        </w:rPr>
        <w:t>Patvirtinti Rokiškio rajono savivaldybės švietimo centro ir pedagoginės psichologinės tarnybos</w:t>
      </w:r>
      <w:r w:rsidR="002D731A">
        <w:rPr>
          <w:sz w:val="24"/>
          <w:szCs w:val="24"/>
          <w:lang w:val="lt-LT"/>
        </w:rPr>
        <w:t xml:space="preserve"> nuost</w:t>
      </w:r>
      <w:r w:rsidR="00795129">
        <w:rPr>
          <w:sz w:val="24"/>
          <w:szCs w:val="24"/>
          <w:lang w:val="lt-LT"/>
        </w:rPr>
        <w:t>atus</w:t>
      </w:r>
      <w:r w:rsidR="00DF52FF">
        <w:rPr>
          <w:sz w:val="24"/>
          <w:szCs w:val="24"/>
          <w:lang w:val="lt-LT"/>
        </w:rPr>
        <w:t>,</w:t>
      </w:r>
      <w:r w:rsidR="00236072">
        <w:rPr>
          <w:sz w:val="24"/>
          <w:szCs w:val="24"/>
          <w:lang w:val="lt-LT"/>
        </w:rPr>
        <w:t xml:space="preserve"> </w:t>
      </w:r>
      <w:r w:rsidR="002D731A">
        <w:rPr>
          <w:sz w:val="24"/>
          <w:szCs w:val="24"/>
          <w:lang w:val="lt-LT"/>
        </w:rPr>
        <w:t>kuri</w:t>
      </w:r>
      <w:r w:rsidR="00795129">
        <w:rPr>
          <w:sz w:val="24"/>
          <w:szCs w:val="24"/>
          <w:lang w:val="lt-LT"/>
        </w:rPr>
        <w:t>e pateikti</w:t>
      </w:r>
      <w:r w:rsidR="00236072">
        <w:rPr>
          <w:sz w:val="24"/>
          <w:szCs w:val="24"/>
          <w:lang w:val="lt-LT"/>
        </w:rPr>
        <w:t xml:space="preserve"> šiame </w:t>
      </w:r>
      <w:r w:rsidR="00200D92">
        <w:rPr>
          <w:sz w:val="24"/>
          <w:szCs w:val="24"/>
          <w:lang w:val="lt-LT"/>
        </w:rPr>
        <w:t>sprendimo projekte.</w:t>
      </w:r>
    </w:p>
    <w:p w14:paraId="59CEE440" w14:textId="6E9D02ED" w:rsidR="003F5FD4" w:rsidRDefault="003F5FD4" w:rsidP="0076474F">
      <w:pPr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1C6B0B16" w:rsidR="003F5FD4" w:rsidRDefault="008D0833" w:rsidP="0076474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F5FD4" w:rsidRPr="00C70543">
        <w:rPr>
          <w:sz w:val="24"/>
          <w:szCs w:val="24"/>
          <w:lang w:val="lt-LT"/>
        </w:rPr>
        <w:t>Lietuvos Respubl</w:t>
      </w:r>
      <w:r w:rsidR="003F5FD4">
        <w:rPr>
          <w:sz w:val="24"/>
          <w:szCs w:val="24"/>
          <w:lang w:val="lt-LT"/>
        </w:rPr>
        <w:t>ikos vietos savivaldos įstatymas</w:t>
      </w:r>
      <w:r w:rsidR="003F5FD4" w:rsidRPr="00C70543">
        <w:rPr>
          <w:sz w:val="24"/>
          <w:szCs w:val="24"/>
          <w:lang w:val="lt-LT"/>
        </w:rPr>
        <w:t>, Lietuvos Respublikos biudžetinių įstaigų įstatym</w:t>
      </w:r>
      <w:r w:rsidR="003F5FD4">
        <w:rPr>
          <w:sz w:val="24"/>
          <w:szCs w:val="24"/>
          <w:lang w:val="lt-LT"/>
        </w:rPr>
        <w:t>as</w:t>
      </w:r>
      <w:r w:rsidR="003F5FD4" w:rsidRPr="00C70543">
        <w:rPr>
          <w:sz w:val="24"/>
          <w:szCs w:val="24"/>
          <w:lang w:val="lt-LT"/>
        </w:rPr>
        <w:t>,</w:t>
      </w:r>
      <w:r w:rsidR="003F5FD4" w:rsidRPr="00FB5A57">
        <w:rPr>
          <w:sz w:val="24"/>
          <w:szCs w:val="24"/>
          <w:lang w:val="lt-LT"/>
        </w:rPr>
        <w:t xml:space="preserve"> </w:t>
      </w:r>
      <w:r w:rsidR="003F5FD4"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2D731A">
        <w:rPr>
          <w:sz w:val="24"/>
          <w:szCs w:val="24"/>
          <w:lang w:val="lt-LT"/>
        </w:rPr>
        <w:t xml:space="preserve"> (aktuali redakcija)</w:t>
      </w:r>
      <w:r w:rsidR="005B1F7A">
        <w:rPr>
          <w:sz w:val="24"/>
          <w:szCs w:val="24"/>
          <w:lang w:val="lt-LT"/>
        </w:rPr>
        <w:t>.</w:t>
      </w:r>
    </w:p>
    <w:p w14:paraId="34DDAE1D" w14:textId="01748849" w:rsidR="0076474F" w:rsidRDefault="003F5FD4" w:rsidP="0076474F">
      <w:pPr>
        <w:jc w:val="both"/>
        <w:rPr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</w:p>
    <w:p w14:paraId="0C4CEFC0" w14:textId="2D8506A4" w:rsidR="002D0B5D" w:rsidRDefault="008D0833" w:rsidP="0076474F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>Pakeistas</w:t>
      </w:r>
      <w:r w:rsidR="00CE61AE">
        <w:rPr>
          <w:bCs/>
          <w:sz w:val="24"/>
          <w:szCs w:val="24"/>
          <w:lang w:val="lt-LT"/>
        </w:rPr>
        <w:t xml:space="preserve"> Vietos savivaldos įstatymo </w:t>
      </w:r>
      <w:r w:rsidR="001A421D">
        <w:rPr>
          <w:bCs/>
          <w:sz w:val="24"/>
          <w:szCs w:val="24"/>
          <w:lang w:val="lt-LT"/>
        </w:rPr>
        <w:t xml:space="preserve">20 straipsnio 2 dalies 16 punktas </w:t>
      </w:r>
      <w:r w:rsidR="0076474F">
        <w:rPr>
          <w:bCs/>
          <w:sz w:val="24"/>
          <w:szCs w:val="24"/>
          <w:lang w:val="lt-LT"/>
        </w:rPr>
        <w:t xml:space="preserve">– savivaldybės meras </w:t>
      </w:r>
      <w:r w:rsidR="006D6BAE">
        <w:rPr>
          <w:bCs/>
          <w:sz w:val="24"/>
          <w:szCs w:val="24"/>
          <w:lang w:val="lt-LT"/>
        </w:rPr>
        <w:t xml:space="preserve">priima į pareigas ir atleidžia iš jų </w:t>
      </w:r>
      <w:r w:rsidR="0076474F">
        <w:rPr>
          <w:bCs/>
          <w:sz w:val="24"/>
          <w:szCs w:val="24"/>
          <w:lang w:val="lt-LT"/>
        </w:rPr>
        <w:t>biudžetinių įstaigų vadovus</w:t>
      </w:r>
      <w:r w:rsidR="0076474F" w:rsidRPr="00807981">
        <w:rPr>
          <w:sz w:val="24"/>
          <w:szCs w:val="24"/>
          <w:lang w:val="lt-LT"/>
        </w:rPr>
        <w:t>; įgyvendina kitas funkcijas, susijusias su visų biudžetinių įstaigų vadovų darbo santykiais, Darbo kodekso ir kitų teisės aktų nustatyta tvarka</w:t>
      </w:r>
      <w:r w:rsidR="0076474F">
        <w:rPr>
          <w:bCs/>
          <w:sz w:val="24"/>
          <w:szCs w:val="24"/>
          <w:lang w:val="lt-LT"/>
        </w:rPr>
        <w:t xml:space="preserve"> (Lietuvos R</w:t>
      </w:r>
      <w:r w:rsidR="0076474F" w:rsidRPr="00807981">
        <w:rPr>
          <w:bCs/>
          <w:sz w:val="24"/>
          <w:szCs w:val="24"/>
          <w:lang w:val="lt-LT"/>
        </w:rPr>
        <w:t>espublikos</w:t>
      </w:r>
      <w:r w:rsidR="0076474F">
        <w:rPr>
          <w:bCs/>
          <w:sz w:val="24"/>
          <w:szCs w:val="24"/>
          <w:lang w:val="lt-LT"/>
        </w:rPr>
        <w:t xml:space="preserve"> vietos savivaldos įstatymo N</w:t>
      </w:r>
      <w:r w:rsidR="0076474F" w:rsidRPr="00807981">
        <w:rPr>
          <w:bCs/>
          <w:sz w:val="24"/>
          <w:szCs w:val="24"/>
          <w:lang w:val="lt-LT"/>
        </w:rPr>
        <w:t xml:space="preserve">r. I-533 16 ir </w:t>
      </w:r>
      <w:r w:rsidR="0076474F" w:rsidRPr="00191ADC">
        <w:rPr>
          <w:bCs/>
          <w:sz w:val="24"/>
          <w:szCs w:val="24"/>
          <w:lang w:val="lt-LT"/>
        </w:rPr>
        <w:t>20</w:t>
      </w:r>
      <w:r w:rsidR="0076474F" w:rsidRPr="002D0B5D">
        <w:rPr>
          <w:b/>
          <w:bCs/>
          <w:sz w:val="24"/>
          <w:szCs w:val="24"/>
          <w:lang w:val="lt-LT"/>
        </w:rPr>
        <w:t xml:space="preserve"> </w:t>
      </w:r>
      <w:r w:rsidR="0076474F" w:rsidRPr="00807981">
        <w:rPr>
          <w:bCs/>
          <w:sz w:val="24"/>
          <w:szCs w:val="24"/>
          <w:lang w:val="lt-LT"/>
        </w:rPr>
        <w:t>straipsnių pakeitimo</w:t>
      </w:r>
      <w:r w:rsidR="0076474F">
        <w:rPr>
          <w:bCs/>
          <w:sz w:val="24"/>
          <w:szCs w:val="24"/>
          <w:lang w:val="lt-LT"/>
        </w:rPr>
        <w:t xml:space="preserve"> į</w:t>
      </w:r>
      <w:r w:rsidR="0076474F" w:rsidRPr="00807981">
        <w:rPr>
          <w:bCs/>
          <w:sz w:val="24"/>
          <w:szCs w:val="24"/>
          <w:lang w:val="lt-LT"/>
        </w:rPr>
        <w:t>statymas</w:t>
      </w:r>
      <w:r w:rsidR="0076474F">
        <w:rPr>
          <w:bCs/>
          <w:sz w:val="24"/>
          <w:szCs w:val="24"/>
          <w:lang w:val="lt-LT"/>
        </w:rPr>
        <w:t xml:space="preserve"> priimtas 2020-06-30).</w:t>
      </w:r>
    </w:p>
    <w:p w14:paraId="59CEE444" w14:textId="512B33F1" w:rsidR="003F5FD4" w:rsidRPr="006E3D5D" w:rsidRDefault="003F5FD4" w:rsidP="0076474F">
      <w:pPr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6F2B52ED" w:rsidR="003F5FD4" w:rsidRPr="006E3D5D" w:rsidRDefault="008D0833" w:rsidP="0076474F">
      <w:pPr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F5FD4" w:rsidRPr="006E3D5D">
        <w:rPr>
          <w:b/>
          <w:sz w:val="24"/>
          <w:szCs w:val="24"/>
          <w:lang w:val="lt-LT"/>
        </w:rPr>
        <w:t>teigiamos</w:t>
      </w:r>
      <w:r w:rsidR="003F5FD4" w:rsidRPr="006E3D5D">
        <w:rPr>
          <w:sz w:val="24"/>
          <w:szCs w:val="24"/>
          <w:lang w:val="lt-LT"/>
        </w:rPr>
        <w:t xml:space="preserve"> –</w:t>
      </w:r>
      <w:r w:rsidR="003F5FD4"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285B0470" w:rsidR="003F5FD4" w:rsidRDefault="0094208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</w:t>
      </w:r>
      <w:r w:rsidR="003F5FD4" w:rsidRPr="006E3D5D">
        <w:rPr>
          <w:b/>
          <w:sz w:val="24"/>
          <w:szCs w:val="24"/>
          <w:lang w:val="lt-LT"/>
        </w:rPr>
        <w:t>neigiamos</w:t>
      </w:r>
      <w:r w:rsidR="003F5FD4" w:rsidRPr="006E3D5D">
        <w:rPr>
          <w:sz w:val="24"/>
          <w:szCs w:val="24"/>
          <w:lang w:val="lt-LT"/>
        </w:rPr>
        <w:t xml:space="preserve"> – nenumatyta. </w:t>
      </w:r>
    </w:p>
    <w:p w14:paraId="519C9B19" w14:textId="382A7DDC" w:rsidR="00F87137" w:rsidRPr="00F87137" w:rsidRDefault="003F5FD4" w:rsidP="0076474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  <w:r w:rsidR="008D0833">
        <w:rPr>
          <w:b/>
          <w:sz w:val="24"/>
          <w:szCs w:val="24"/>
          <w:lang w:val="lt-LT"/>
        </w:rPr>
        <w:t xml:space="preserve"> </w:t>
      </w:r>
      <w:r w:rsidR="00F87137">
        <w:rPr>
          <w:sz w:val="24"/>
          <w:szCs w:val="24"/>
          <w:lang w:val="lt-LT"/>
        </w:rPr>
        <w:t>Nenumatoma.</w:t>
      </w:r>
    </w:p>
    <w:p w14:paraId="59CEE44A" w14:textId="6FF739EE" w:rsidR="00DF52FF" w:rsidRPr="008D0833" w:rsidRDefault="003F5FD4" w:rsidP="0076474F">
      <w:pPr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8D0833">
        <w:rPr>
          <w:sz w:val="24"/>
          <w:szCs w:val="24"/>
          <w:lang w:val="lt-LT"/>
        </w:rPr>
        <w:t xml:space="preserve"> </w:t>
      </w:r>
      <w:r w:rsidR="008271D1">
        <w:rPr>
          <w:rFonts w:ascii="TimesNewRomanPSMT" w:hAnsi="TimesNewRomanPSMT" w:cs="TimesNewRomanPSMT"/>
          <w:sz w:val="24"/>
          <w:szCs w:val="24"/>
          <w:lang w:val="lt-LT"/>
        </w:rPr>
        <w:t>N</w:t>
      </w:r>
      <w:r w:rsidR="00DF52FF" w:rsidRPr="002F65BF">
        <w:rPr>
          <w:sz w:val="24"/>
          <w:szCs w:val="24"/>
          <w:lang w:val="lt-LT"/>
        </w:rPr>
        <w:t>uostat</w:t>
      </w:r>
      <w:r w:rsidR="008271D1">
        <w:rPr>
          <w:sz w:val="24"/>
          <w:szCs w:val="24"/>
          <w:lang w:val="lt-LT"/>
        </w:rPr>
        <w:t>ų įregistravimo mokestis</w:t>
      </w:r>
      <w:r w:rsidR="0099014B">
        <w:rPr>
          <w:sz w:val="24"/>
          <w:szCs w:val="24"/>
          <w:lang w:val="lt-LT"/>
        </w:rPr>
        <w:t xml:space="preserve"> Juridinių asmenų registre</w:t>
      </w:r>
      <w:r w:rsidR="00C93D68" w:rsidRPr="002F65BF">
        <w:rPr>
          <w:sz w:val="24"/>
          <w:szCs w:val="24"/>
          <w:lang w:val="lt-LT"/>
        </w:rPr>
        <w:t>.</w:t>
      </w:r>
    </w:p>
    <w:p w14:paraId="59CEE44C" w14:textId="46C603A5" w:rsidR="003F5FD4" w:rsidRDefault="003F5FD4" w:rsidP="0076474F">
      <w:pPr>
        <w:jc w:val="both"/>
        <w:rPr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8D0833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E" w14:textId="3586AB4E" w:rsidR="003F5FD4" w:rsidRDefault="003F5FD4" w:rsidP="008D0833">
      <w:pPr>
        <w:pStyle w:val="Betarp"/>
        <w:jc w:val="both"/>
        <w:rPr>
          <w:color w:val="000000"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  <w:r w:rsidR="008D0833">
        <w:rPr>
          <w:sz w:val="24"/>
          <w:szCs w:val="24"/>
          <w:lang w:val="lt-LT"/>
        </w:rPr>
        <w:t xml:space="preserve"> </w:t>
      </w: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8D083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6EEC9354" w14:textId="77777777" w:rsidR="00191ADC" w:rsidRDefault="00191ADC" w:rsidP="001D0C1D">
      <w:pPr>
        <w:ind w:right="197"/>
        <w:rPr>
          <w:color w:val="000000"/>
          <w:sz w:val="24"/>
          <w:szCs w:val="24"/>
          <w:lang w:val="lt-LT"/>
        </w:rPr>
      </w:pPr>
    </w:p>
    <w:p w14:paraId="59CEE453" w14:textId="12EF998E" w:rsidR="003F5FD4" w:rsidRPr="00191ADC" w:rsidRDefault="00312546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</w:t>
      </w:r>
      <w:r w:rsidR="00191ADC">
        <w:rPr>
          <w:sz w:val="24"/>
          <w:szCs w:val="24"/>
          <w:lang w:val="lt-LT"/>
        </w:rPr>
        <w:t xml:space="preserve">yriaus </w:t>
      </w:r>
      <w:r>
        <w:rPr>
          <w:sz w:val="24"/>
          <w:szCs w:val="24"/>
          <w:lang w:val="lt-LT"/>
        </w:rPr>
        <w:t>v</w:t>
      </w:r>
      <w:r w:rsidR="009E6F3E">
        <w:rPr>
          <w:sz w:val="24"/>
          <w:szCs w:val="24"/>
          <w:lang w:val="lt-LT"/>
        </w:rPr>
        <w:t>yriausioji specialistė</w:t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191ADC">
        <w:rPr>
          <w:sz w:val="24"/>
          <w:szCs w:val="24"/>
          <w:lang w:val="lt-LT"/>
        </w:rPr>
        <w:tab/>
      </w:r>
      <w:r w:rsidR="00990995">
        <w:rPr>
          <w:sz w:val="24"/>
          <w:szCs w:val="24"/>
          <w:lang w:val="lt-LT"/>
        </w:rPr>
        <w:t xml:space="preserve">Jolita </w:t>
      </w:r>
      <w:proofErr w:type="spellStart"/>
      <w:r w:rsidR="00990995">
        <w:rPr>
          <w:sz w:val="24"/>
          <w:szCs w:val="24"/>
          <w:lang w:val="lt-LT"/>
        </w:rPr>
        <w:t>Geidanienė</w:t>
      </w:r>
      <w:proofErr w:type="spellEnd"/>
    </w:p>
    <w:sectPr w:rsidR="003F5FD4" w:rsidRPr="00191ADC" w:rsidSect="00D32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2AF2" w14:textId="77777777" w:rsidR="00D467BC" w:rsidRDefault="00D467BC">
      <w:r>
        <w:separator/>
      </w:r>
    </w:p>
  </w:endnote>
  <w:endnote w:type="continuationSeparator" w:id="0">
    <w:p w14:paraId="6873E065" w14:textId="77777777" w:rsidR="00D467BC" w:rsidRDefault="00D4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B934" w14:textId="77777777" w:rsidR="00E1528E" w:rsidRDefault="00E1528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2E36" w14:textId="77777777" w:rsidR="00E1528E" w:rsidRDefault="00E1528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33E7" w14:textId="77777777" w:rsidR="00E1528E" w:rsidRDefault="00E1528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5DEF" w14:textId="77777777" w:rsidR="00D467BC" w:rsidRDefault="00D467BC">
      <w:r>
        <w:separator/>
      </w:r>
    </w:p>
  </w:footnote>
  <w:footnote w:type="continuationSeparator" w:id="0">
    <w:p w14:paraId="22449D7C" w14:textId="77777777" w:rsidR="00D467BC" w:rsidRDefault="00D4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FB5B" w14:textId="77777777" w:rsidR="00E1528E" w:rsidRDefault="00E1528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5D3" w14:textId="77777777" w:rsidR="00E1528E" w:rsidRDefault="00E1528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A" w14:textId="0AC9E1F1" w:rsidR="00EB1BFB" w:rsidRPr="00AC64A0" w:rsidRDefault="00AC64A0" w:rsidP="00E1528E">
    <w:pPr>
      <w:tabs>
        <w:tab w:val="left" w:pos="6261"/>
      </w:tabs>
      <w:jc w:val="right"/>
      <w:rPr>
        <w:sz w:val="24"/>
        <w:szCs w:val="24"/>
      </w:rPr>
    </w:pPr>
    <w:proofErr w:type="spellStart"/>
    <w:r w:rsidRPr="00AC64A0">
      <w:rPr>
        <w:sz w:val="24"/>
        <w:szCs w:val="24"/>
      </w:rPr>
      <w:t>Projek</w:t>
    </w:r>
    <w:r w:rsidR="00E1528E">
      <w:rPr>
        <w:sz w:val="24"/>
        <w:szCs w:val="24"/>
      </w:rPr>
      <w:t>tas</w:t>
    </w:r>
    <w:bookmarkStart w:id="0" w:name="_GoBack"/>
    <w:bookmarkEnd w:id="0"/>
    <w:proofErr w:type="spellEnd"/>
  </w:p>
  <w:p w14:paraId="59CEE45B" w14:textId="77777777" w:rsidR="00EB1BFB" w:rsidRPr="00AC64A0" w:rsidRDefault="00EB1BFB" w:rsidP="00EB1BFB">
    <w:pPr>
      <w:rPr>
        <w:sz w:val="24"/>
        <w:szCs w:val="24"/>
      </w:rPr>
    </w:pPr>
  </w:p>
  <w:p w14:paraId="59CEE45C" w14:textId="77777777" w:rsidR="00EB1BFB" w:rsidRPr="00AC64A0" w:rsidRDefault="00EB1BFB" w:rsidP="00EB1BFB">
    <w:pPr>
      <w:rPr>
        <w:b/>
        <w:sz w:val="24"/>
        <w:szCs w:val="24"/>
      </w:rPr>
    </w:pPr>
    <w:r w:rsidRPr="00AC64A0">
      <w:rPr>
        <w:b/>
        <w:sz w:val="24"/>
        <w:szCs w:val="24"/>
      </w:rPr>
      <w:t xml:space="preserve">          </w:t>
    </w:r>
  </w:p>
  <w:p w14:paraId="59CEE45D" w14:textId="77777777" w:rsidR="00EB1BFB" w:rsidRDefault="00EB1BFB" w:rsidP="00EB1BFB">
    <w:pPr>
      <w:rPr>
        <w:b/>
        <w:sz w:val="24"/>
        <w:szCs w:val="24"/>
      </w:rPr>
    </w:pPr>
  </w:p>
  <w:p w14:paraId="03817BF1" w14:textId="77777777" w:rsidR="00AC64A0" w:rsidRPr="00AC64A0" w:rsidRDefault="00AC64A0" w:rsidP="00AC64A0">
    <w:pPr>
      <w:jc w:val="center"/>
      <w:rPr>
        <w:b/>
        <w:sz w:val="24"/>
        <w:szCs w:val="24"/>
      </w:rPr>
    </w:pPr>
  </w:p>
  <w:p w14:paraId="59CEE45E" w14:textId="77777777" w:rsidR="00EB1BFB" w:rsidRPr="00AC64A0" w:rsidRDefault="00EB1BFB" w:rsidP="00EB1BFB">
    <w:pPr>
      <w:jc w:val="center"/>
      <w:rPr>
        <w:b/>
        <w:sz w:val="24"/>
        <w:szCs w:val="24"/>
      </w:rPr>
    </w:pPr>
    <w:r w:rsidRPr="00AC64A0">
      <w:rPr>
        <w:b/>
        <w:sz w:val="24"/>
        <w:szCs w:val="24"/>
      </w:rPr>
      <w:t>ROKI</w:t>
    </w:r>
    <w:r w:rsidRPr="00AC64A0">
      <w:rPr>
        <w:b/>
        <w:sz w:val="24"/>
        <w:szCs w:val="24"/>
        <w:lang w:val="lt-LT"/>
      </w:rPr>
      <w:t>Š</w:t>
    </w:r>
    <w:r w:rsidRPr="00AC64A0">
      <w:rPr>
        <w:b/>
        <w:sz w:val="24"/>
        <w:szCs w:val="24"/>
      </w:rPr>
      <w:t>KIO RAJONO SAVIVALDYBĖS TARYBA</w:t>
    </w:r>
  </w:p>
  <w:p w14:paraId="59CEE45F" w14:textId="77777777" w:rsidR="00EB1BFB" w:rsidRPr="00AC64A0" w:rsidRDefault="00EB1BFB" w:rsidP="00EB1BFB">
    <w:pPr>
      <w:jc w:val="center"/>
      <w:rPr>
        <w:b/>
        <w:sz w:val="24"/>
        <w:szCs w:val="24"/>
      </w:rPr>
    </w:pPr>
  </w:p>
  <w:p w14:paraId="59CEE460" w14:textId="2BBCA234" w:rsidR="00EB1BFB" w:rsidRPr="00AC64A0" w:rsidRDefault="00EB1BFB" w:rsidP="00EB1BFB">
    <w:pPr>
      <w:jc w:val="center"/>
      <w:rPr>
        <w:b/>
        <w:sz w:val="24"/>
        <w:szCs w:val="24"/>
      </w:rPr>
    </w:pPr>
    <w:r w:rsidRPr="00AC64A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B51"/>
    <w:multiLevelType w:val="multilevel"/>
    <w:tmpl w:val="2DB86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6C0D"/>
    <w:rsid w:val="0007769F"/>
    <w:rsid w:val="00093CB8"/>
    <w:rsid w:val="000B3B9F"/>
    <w:rsid w:val="000D5DBA"/>
    <w:rsid w:val="000E5974"/>
    <w:rsid w:val="001030C7"/>
    <w:rsid w:val="001059F4"/>
    <w:rsid w:val="00113C20"/>
    <w:rsid w:val="00117057"/>
    <w:rsid w:val="001231B3"/>
    <w:rsid w:val="0014786B"/>
    <w:rsid w:val="00155B53"/>
    <w:rsid w:val="00166170"/>
    <w:rsid w:val="00191ADC"/>
    <w:rsid w:val="001934F1"/>
    <w:rsid w:val="001A3741"/>
    <w:rsid w:val="001A421D"/>
    <w:rsid w:val="001B72A6"/>
    <w:rsid w:val="001C281D"/>
    <w:rsid w:val="001C5C05"/>
    <w:rsid w:val="001C7698"/>
    <w:rsid w:val="001D0C1D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80737"/>
    <w:rsid w:val="00292D00"/>
    <w:rsid w:val="00294C5B"/>
    <w:rsid w:val="002A1CB5"/>
    <w:rsid w:val="002A2DF6"/>
    <w:rsid w:val="002A6C46"/>
    <w:rsid w:val="002C765C"/>
    <w:rsid w:val="002D0B5D"/>
    <w:rsid w:val="002D731A"/>
    <w:rsid w:val="002F65BF"/>
    <w:rsid w:val="00312546"/>
    <w:rsid w:val="00373B8C"/>
    <w:rsid w:val="00374995"/>
    <w:rsid w:val="00382D17"/>
    <w:rsid w:val="003840D2"/>
    <w:rsid w:val="003A2F5A"/>
    <w:rsid w:val="003B067B"/>
    <w:rsid w:val="003B430C"/>
    <w:rsid w:val="003B438E"/>
    <w:rsid w:val="003B4DC9"/>
    <w:rsid w:val="003E25A4"/>
    <w:rsid w:val="003F48F3"/>
    <w:rsid w:val="003F5FD4"/>
    <w:rsid w:val="004071C7"/>
    <w:rsid w:val="00413B39"/>
    <w:rsid w:val="00441928"/>
    <w:rsid w:val="00444D62"/>
    <w:rsid w:val="00447595"/>
    <w:rsid w:val="00454130"/>
    <w:rsid w:val="0047436C"/>
    <w:rsid w:val="004855CF"/>
    <w:rsid w:val="00495A04"/>
    <w:rsid w:val="004B7BE5"/>
    <w:rsid w:val="004C34AB"/>
    <w:rsid w:val="004C768B"/>
    <w:rsid w:val="004E21AB"/>
    <w:rsid w:val="004E66EB"/>
    <w:rsid w:val="004F5082"/>
    <w:rsid w:val="00534E87"/>
    <w:rsid w:val="0053612B"/>
    <w:rsid w:val="00552CE8"/>
    <w:rsid w:val="00571ABD"/>
    <w:rsid w:val="00580D4C"/>
    <w:rsid w:val="00590F26"/>
    <w:rsid w:val="005B1F7A"/>
    <w:rsid w:val="005B59A9"/>
    <w:rsid w:val="005C0416"/>
    <w:rsid w:val="005C1CF4"/>
    <w:rsid w:val="005E112E"/>
    <w:rsid w:val="005E4261"/>
    <w:rsid w:val="00603C9E"/>
    <w:rsid w:val="006255D6"/>
    <w:rsid w:val="00626288"/>
    <w:rsid w:val="00626D43"/>
    <w:rsid w:val="0067194A"/>
    <w:rsid w:val="0069735A"/>
    <w:rsid w:val="006A760B"/>
    <w:rsid w:val="006D6BAE"/>
    <w:rsid w:val="006F6C39"/>
    <w:rsid w:val="00701970"/>
    <w:rsid w:val="0070336E"/>
    <w:rsid w:val="0072341E"/>
    <w:rsid w:val="00732414"/>
    <w:rsid w:val="00742F24"/>
    <w:rsid w:val="00746291"/>
    <w:rsid w:val="0076474F"/>
    <w:rsid w:val="00787174"/>
    <w:rsid w:val="00795129"/>
    <w:rsid w:val="007A02B4"/>
    <w:rsid w:val="007A4544"/>
    <w:rsid w:val="007D5DA7"/>
    <w:rsid w:val="007D7265"/>
    <w:rsid w:val="007D7CE8"/>
    <w:rsid w:val="00803265"/>
    <w:rsid w:val="00804598"/>
    <w:rsid w:val="0081207F"/>
    <w:rsid w:val="008271D1"/>
    <w:rsid w:val="00841CD9"/>
    <w:rsid w:val="008708A5"/>
    <w:rsid w:val="00881A73"/>
    <w:rsid w:val="008831A4"/>
    <w:rsid w:val="008839AC"/>
    <w:rsid w:val="00890774"/>
    <w:rsid w:val="0089261E"/>
    <w:rsid w:val="008A2B97"/>
    <w:rsid w:val="008B2D94"/>
    <w:rsid w:val="008B65D0"/>
    <w:rsid w:val="008C2F15"/>
    <w:rsid w:val="008C39F5"/>
    <w:rsid w:val="008C4A81"/>
    <w:rsid w:val="008D0833"/>
    <w:rsid w:val="008E1250"/>
    <w:rsid w:val="008E367D"/>
    <w:rsid w:val="008E7F5B"/>
    <w:rsid w:val="008F2CD5"/>
    <w:rsid w:val="008F3E4E"/>
    <w:rsid w:val="008F6439"/>
    <w:rsid w:val="00900707"/>
    <w:rsid w:val="00902AD4"/>
    <w:rsid w:val="00917406"/>
    <w:rsid w:val="009330E9"/>
    <w:rsid w:val="009339A7"/>
    <w:rsid w:val="00942084"/>
    <w:rsid w:val="009738DE"/>
    <w:rsid w:val="00974F7C"/>
    <w:rsid w:val="0099014B"/>
    <w:rsid w:val="00990995"/>
    <w:rsid w:val="00992885"/>
    <w:rsid w:val="00992E66"/>
    <w:rsid w:val="009C1F16"/>
    <w:rsid w:val="009E52A9"/>
    <w:rsid w:val="009E6F3E"/>
    <w:rsid w:val="00A01BBF"/>
    <w:rsid w:val="00A03316"/>
    <w:rsid w:val="00A17CDE"/>
    <w:rsid w:val="00A2445A"/>
    <w:rsid w:val="00A66600"/>
    <w:rsid w:val="00AA0FA2"/>
    <w:rsid w:val="00AB27EF"/>
    <w:rsid w:val="00AB4C44"/>
    <w:rsid w:val="00AB5CAF"/>
    <w:rsid w:val="00AC35D3"/>
    <w:rsid w:val="00AC64A0"/>
    <w:rsid w:val="00AC6EFA"/>
    <w:rsid w:val="00AF01E4"/>
    <w:rsid w:val="00AF4F53"/>
    <w:rsid w:val="00B15A5C"/>
    <w:rsid w:val="00B20819"/>
    <w:rsid w:val="00B208FE"/>
    <w:rsid w:val="00B21FA0"/>
    <w:rsid w:val="00B36212"/>
    <w:rsid w:val="00B52CC9"/>
    <w:rsid w:val="00B617CF"/>
    <w:rsid w:val="00B84580"/>
    <w:rsid w:val="00B87C35"/>
    <w:rsid w:val="00BB23BE"/>
    <w:rsid w:val="00BB49F9"/>
    <w:rsid w:val="00BF1C9E"/>
    <w:rsid w:val="00BF5781"/>
    <w:rsid w:val="00C013E1"/>
    <w:rsid w:val="00C01BDE"/>
    <w:rsid w:val="00C07268"/>
    <w:rsid w:val="00C33D8E"/>
    <w:rsid w:val="00C93D68"/>
    <w:rsid w:val="00CA036E"/>
    <w:rsid w:val="00CA536C"/>
    <w:rsid w:val="00CC5051"/>
    <w:rsid w:val="00CD21CB"/>
    <w:rsid w:val="00CE56C4"/>
    <w:rsid w:val="00CE61AE"/>
    <w:rsid w:val="00CF1771"/>
    <w:rsid w:val="00CF3FE9"/>
    <w:rsid w:val="00D202C6"/>
    <w:rsid w:val="00D32514"/>
    <w:rsid w:val="00D467BC"/>
    <w:rsid w:val="00D47C8D"/>
    <w:rsid w:val="00D625DF"/>
    <w:rsid w:val="00DA7BAD"/>
    <w:rsid w:val="00DD0613"/>
    <w:rsid w:val="00DD3054"/>
    <w:rsid w:val="00DD71EF"/>
    <w:rsid w:val="00DE738F"/>
    <w:rsid w:val="00DF52FF"/>
    <w:rsid w:val="00E1528E"/>
    <w:rsid w:val="00E31FA7"/>
    <w:rsid w:val="00E35387"/>
    <w:rsid w:val="00E3756B"/>
    <w:rsid w:val="00E4278E"/>
    <w:rsid w:val="00E65D46"/>
    <w:rsid w:val="00E750C3"/>
    <w:rsid w:val="00E770EB"/>
    <w:rsid w:val="00EA7CE8"/>
    <w:rsid w:val="00EB1BFB"/>
    <w:rsid w:val="00ED69D8"/>
    <w:rsid w:val="00EE1AA8"/>
    <w:rsid w:val="00F05FC7"/>
    <w:rsid w:val="00F15F15"/>
    <w:rsid w:val="00F20742"/>
    <w:rsid w:val="00F30982"/>
    <w:rsid w:val="00F33A7D"/>
    <w:rsid w:val="00F35130"/>
    <w:rsid w:val="00F73202"/>
    <w:rsid w:val="00F81F4F"/>
    <w:rsid w:val="00F83ADE"/>
    <w:rsid w:val="00F87137"/>
    <w:rsid w:val="00F923E9"/>
    <w:rsid w:val="00FB6C72"/>
    <w:rsid w:val="00FE7891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2020-11-13T09:11:00Z</cp:lastPrinted>
  <dcterms:created xsi:type="dcterms:W3CDTF">2020-11-13T09:01:00Z</dcterms:created>
  <dcterms:modified xsi:type="dcterms:W3CDTF">2020-11-13T09:11:00Z</dcterms:modified>
</cp:coreProperties>
</file>